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Default="00CE123D" w:rsidP="002D7223">
      <w:pPr>
        <w:pStyle w:val="Title"/>
      </w:pPr>
      <w:r>
        <w:t xml:space="preserve">Тематическое планирование </w:t>
      </w:r>
      <w:r w:rsidR="00E539F2">
        <w:t>9</w:t>
      </w:r>
      <w:r>
        <w:t xml:space="preserve"> год обучения</w:t>
      </w:r>
      <w:r w:rsidR="005F6532">
        <w:t>(14 лет)</w:t>
      </w:r>
      <w:r w:rsidR="00EC54B1">
        <w:tab/>
      </w:r>
      <w:r w:rsidR="00EC54B1">
        <w:tab/>
        <w:t>лист</w:t>
      </w:r>
      <w:r w:rsidR="00A80648"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C54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843A60" w:rsidRPr="00843A60" w:rsidRDefault="00D84DC0" w:rsidP="00843A60">
            <w:pPr>
              <w:ind w:left="113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 w:rsidR="00CE123D" w:rsidRPr="00EC54B1">
              <w:rPr>
                <w:rFonts w:asciiTheme="majorHAnsi" w:hAnsiTheme="majorHAnsi"/>
                <w:sz w:val="24"/>
                <w:szCs w:val="24"/>
              </w:rPr>
              <w:t>иблейские уроки Новый Завет</w:t>
            </w:r>
            <w:r w:rsidR="002F49C9">
              <w:t xml:space="preserve"> </w:t>
            </w:r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>Ев</w:t>
            </w:r>
            <w:proofErr w:type="gramStart"/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proofErr w:type="gramEnd"/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 xml:space="preserve">т Марка </w:t>
            </w:r>
            <w:bookmarkStart w:id="0" w:name="115"/>
            <w:r w:rsidR="00194F2B" w:rsidRPr="002F49C9">
              <w:rPr>
                <w:rFonts w:asciiTheme="majorHAnsi" w:hAnsiTheme="majorHAnsi"/>
                <w:b/>
                <w:bCs/>
                <w:sz w:val="24"/>
                <w:szCs w:val="24"/>
              </w:rPr>
              <w:t>П</w:t>
            </w:r>
            <w:r w:rsidR="00194F2B" w:rsidRPr="00843A60">
              <w:rPr>
                <w:rFonts w:asciiTheme="majorHAnsi" w:hAnsiTheme="majorHAnsi"/>
                <w:b/>
                <w:bCs/>
                <w:sz w:val="24"/>
                <w:szCs w:val="24"/>
              </w:rPr>
              <w:t>риобретения</w:t>
            </w:r>
            <w:r w:rsidR="00843A60" w:rsidRPr="00843A6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и п</w:t>
            </w:r>
            <w:r w:rsidR="00843A60" w:rsidRPr="00843A60">
              <w:rPr>
                <w:rFonts w:asciiTheme="majorHAnsi" w:hAnsiTheme="majorHAnsi"/>
                <w:b/>
                <w:bCs/>
                <w:sz w:val="24"/>
                <w:szCs w:val="24"/>
              </w:rPr>
              <w:t>о</w:t>
            </w:r>
            <w:r w:rsidR="00843A60" w:rsidRPr="00843A60">
              <w:rPr>
                <w:rFonts w:asciiTheme="majorHAnsi" w:hAnsiTheme="majorHAnsi"/>
                <w:b/>
                <w:bCs/>
                <w:sz w:val="24"/>
                <w:szCs w:val="24"/>
              </w:rPr>
              <w:t>тери от следования за Иисусом</w:t>
            </w:r>
            <w:bookmarkEnd w:id="0"/>
            <w:r w:rsidR="002F49C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</w:p>
          <w:p w:rsidR="00CE123D" w:rsidRPr="00843A60" w:rsidRDefault="00CE123D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Pr="00843A60" w:rsidRDefault="00843A60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Подготовка к принятию Спасителя</w:t>
            </w:r>
          </w:p>
        </w:tc>
        <w:tc>
          <w:tcPr>
            <w:tcW w:w="3240" w:type="dxa"/>
          </w:tcPr>
          <w:p w:rsidR="00CE123D" w:rsidRPr="001C41CC" w:rsidRDefault="006725E1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Покаяние</w:t>
            </w:r>
          </w:p>
        </w:tc>
        <w:tc>
          <w:tcPr>
            <w:tcW w:w="3420" w:type="dxa"/>
          </w:tcPr>
          <w:p w:rsidR="00CE123D" w:rsidRPr="001C41CC" w:rsidRDefault="006725E1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Как лично отреагировать на приход Господа Иисуса Христа</w:t>
            </w:r>
          </w:p>
        </w:tc>
        <w:tc>
          <w:tcPr>
            <w:tcW w:w="291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CE123D" w:rsidRPr="00843A60" w:rsidRDefault="00843A60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Отрешение от всего ради следования за Иисусом</w:t>
            </w:r>
          </w:p>
        </w:tc>
        <w:tc>
          <w:tcPr>
            <w:tcW w:w="3240" w:type="dxa"/>
          </w:tcPr>
          <w:p w:rsidR="00CE123D" w:rsidRPr="001C41CC" w:rsidRDefault="006725E1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CE123D" w:rsidRPr="001C41CC" w:rsidRDefault="006725E1" w:rsidP="006725E1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Что мы можем оставить ради след</w:t>
            </w:r>
            <w:r w:rsidRPr="001C41CC">
              <w:rPr>
                <w:sz w:val="20"/>
                <w:szCs w:val="20"/>
              </w:rPr>
              <w:t>о</w:t>
            </w:r>
            <w:r w:rsidRPr="001C41CC">
              <w:rPr>
                <w:sz w:val="20"/>
                <w:szCs w:val="20"/>
              </w:rPr>
              <w:t>вания за Иисусом</w:t>
            </w:r>
          </w:p>
        </w:tc>
        <w:tc>
          <w:tcPr>
            <w:tcW w:w="2913" w:type="dxa"/>
          </w:tcPr>
          <w:p w:rsidR="00CE123D" w:rsidRPr="00843A60" w:rsidRDefault="006725E1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Самоотречение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CE123D" w:rsidRPr="00843A60" w:rsidRDefault="00843A60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Цена души</w:t>
            </w:r>
          </w:p>
        </w:tc>
        <w:tc>
          <w:tcPr>
            <w:tcW w:w="3240" w:type="dxa"/>
          </w:tcPr>
          <w:p w:rsidR="00CE123D" w:rsidRPr="001C41CC" w:rsidRDefault="006725E1" w:rsidP="006725E1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Лживые обещания этого мира и  правда от Господа</w:t>
            </w:r>
          </w:p>
        </w:tc>
        <w:tc>
          <w:tcPr>
            <w:tcW w:w="3420" w:type="dxa"/>
          </w:tcPr>
          <w:p w:rsidR="00CE123D" w:rsidRPr="001C41CC" w:rsidRDefault="006725E1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Практика истинной заботы о своей душе.</w:t>
            </w:r>
          </w:p>
        </w:tc>
        <w:tc>
          <w:tcPr>
            <w:tcW w:w="291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CE123D" w:rsidRPr="00843A60" w:rsidRDefault="00843A60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Небесные ценности</w:t>
            </w:r>
          </w:p>
        </w:tc>
        <w:tc>
          <w:tcPr>
            <w:tcW w:w="3240" w:type="dxa"/>
          </w:tcPr>
          <w:p w:rsidR="00CE123D" w:rsidRPr="001C41CC" w:rsidRDefault="006725E1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Только Спаситель может приобр</w:t>
            </w:r>
            <w:r w:rsidRPr="001C41CC">
              <w:rPr>
                <w:sz w:val="20"/>
                <w:szCs w:val="20"/>
              </w:rPr>
              <w:t>е</w:t>
            </w:r>
            <w:r w:rsidRPr="001C41CC">
              <w:rPr>
                <w:sz w:val="20"/>
                <w:szCs w:val="20"/>
              </w:rPr>
              <w:t>сти для нас вечную жизнь</w:t>
            </w:r>
          </w:p>
        </w:tc>
        <w:tc>
          <w:tcPr>
            <w:tcW w:w="3420" w:type="dxa"/>
          </w:tcPr>
          <w:p w:rsidR="00CE123D" w:rsidRPr="00992E14" w:rsidRDefault="00194F2B" w:rsidP="00194F2B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>Приобретение ценностей для н</w:t>
            </w:r>
            <w:r w:rsidRPr="00992E14">
              <w:rPr>
                <w:sz w:val="20"/>
                <w:szCs w:val="20"/>
              </w:rPr>
              <w:t>е</w:t>
            </w:r>
            <w:r w:rsidRPr="00992E14">
              <w:rPr>
                <w:sz w:val="20"/>
                <w:szCs w:val="20"/>
              </w:rPr>
              <w:t>бесного царства</w:t>
            </w:r>
          </w:p>
        </w:tc>
        <w:tc>
          <w:tcPr>
            <w:tcW w:w="291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CE123D" w:rsidRPr="00843A60" w:rsidRDefault="00843A60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Приобретение или потеря?</w:t>
            </w:r>
          </w:p>
        </w:tc>
        <w:tc>
          <w:tcPr>
            <w:tcW w:w="3240" w:type="dxa"/>
          </w:tcPr>
          <w:p w:rsidR="00CE123D" w:rsidRPr="001C41CC" w:rsidRDefault="00194F2B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CE123D" w:rsidRPr="00992E14" w:rsidRDefault="00194F2B" w:rsidP="00B1241A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>Определить свое истинное полож</w:t>
            </w:r>
            <w:r w:rsidRPr="00992E14">
              <w:rPr>
                <w:sz w:val="20"/>
                <w:szCs w:val="20"/>
              </w:rPr>
              <w:t>е</w:t>
            </w:r>
            <w:r w:rsidRPr="00992E14">
              <w:rPr>
                <w:sz w:val="20"/>
                <w:szCs w:val="20"/>
              </w:rPr>
              <w:t>ние пред Господом</w:t>
            </w:r>
          </w:p>
        </w:tc>
        <w:tc>
          <w:tcPr>
            <w:tcW w:w="2913" w:type="dxa"/>
          </w:tcPr>
          <w:p w:rsidR="00CE123D" w:rsidRPr="00843A60" w:rsidRDefault="00194F2B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Трезвый взгляд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E123D" w:rsidRPr="00992E14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E123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194F2B" w:rsidRPr="00194F2B" w:rsidRDefault="00CE123D" w:rsidP="002F49C9">
            <w:pPr>
              <w:ind w:left="113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  <w:r w:rsidR="002F49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>Деяния Апостолов</w:t>
            </w:r>
            <w:bookmarkStart w:id="1" w:name="137"/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94F2B" w:rsidRPr="00194F2B">
              <w:rPr>
                <w:rFonts w:asciiTheme="majorHAnsi" w:hAnsiTheme="majorHAnsi"/>
                <w:b/>
                <w:bCs/>
                <w:sz w:val="24"/>
                <w:szCs w:val="24"/>
              </w:rPr>
              <w:t>Первые резул</w:t>
            </w:r>
            <w:r w:rsidR="00194F2B" w:rsidRPr="00194F2B">
              <w:rPr>
                <w:rFonts w:asciiTheme="majorHAnsi" w:hAnsiTheme="majorHAnsi"/>
                <w:b/>
                <w:bCs/>
                <w:sz w:val="24"/>
                <w:szCs w:val="24"/>
              </w:rPr>
              <w:t>ь</w:t>
            </w:r>
            <w:r w:rsidR="00194F2B" w:rsidRPr="00194F2B">
              <w:rPr>
                <w:rFonts w:asciiTheme="majorHAnsi" w:hAnsiTheme="majorHAnsi"/>
                <w:b/>
                <w:bCs/>
                <w:sz w:val="24"/>
                <w:szCs w:val="24"/>
              </w:rPr>
              <w:t>таты апостольской проповеди</w:t>
            </w:r>
            <w:bookmarkEnd w:id="1"/>
          </w:p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Изменчивая толпа</w:t>
            </w:r>
          </w:p>
        </w:tc>
        <w:tc>
          <w:tcPr>
            <w:tcW w:w="3240" w:type="dxa"/>
          </w:tcPr>
          <w:p w:rsidR="001C41CC" w:rsidRPr="001C41CC" w:rsidRDefault="001C41CC" w:rsidP="00B1241A">
            <w:pPr>
              <w:jc w:val="center"/>
              <w:rPr>
                <w:bCs/>
                <w:sz w:val="20"/>
                <w:szCs w:val="20"/>
              </w:rPr>
            </w:pPr>
            <w:r w:rsidRPr="001C41CC">
              <w:rPr>
                <w:bCs/>
                <w:sz w:val="20"/>
                <w:szCs w:val="20"/>
              </w:rPr>
              <w:t xml:space="preserve">Дух Святой </w:t>
            </w:r>
          </w:p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bCs/>
                <w:sz w:val="20"/>
                <w:szCs w:val="20"/>
              </w:rPr>
              <w:t>Крещение</w:t>
            </w:r>
          </w:p>
        </w:tc>
        <w:tc>
          <w:tcPr>
            <w:tcW w:w="3420" w:type="dxa"/>
          </w:tcPr>
          <w:p w:rsidR="00CE123D" w:rsidRPr="00992E14" w:rsidRDefault="001C41CC" w:rsidP="00B1241A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>Позволяем ли мы другим людям оказывать влияние на наше мышл</w:t>
            </w:r>
            <w:r w:rsidRPr="00992E14">
              <w:rPr>
                <w:sz w:val="20"/>
                <w:szCs w:val="20"/>
              </w:rPr>
              <w:t>е</w:t>
            </w:r>
            <w:r w:rsidRPr="00992E14">
              <w:rPr>
                <w:sz w:val="20"/>
                <w:szCs w:val="20"/>
              </w:rPr>
              <w:t>ние</w:t>
            </w:r>
          </w:p>
        </w:tc>
        <w:tc>
          <w:tcPr>
            <w:tcW w:w="2913" w:type="dxa"/>
          </w:tcPr>
          <w:p w:rsidR="00CE123D" w:rsidRPr="00843A60" w:rsidRDefault="00992E14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Твердость в убеждениях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Default="00CE123D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Последователи Иисуса</w:t>
            </w:r>
          </w:p>
        </w:tc>
        <w:tc>
          <w:tcPr>
            <w:tcW w:w="3240" w:type="dxa"/>
          </w:tcPr>
          <w:p w:rsidR="001C41CC" w:rsidRPr="001C41CC" w:rsidRDefault="001C41CC" w:rsidP="001C41CC">
            <w:pPr>
              <w:jc w:val="center"/>
              <w:rPr>
                <w:bCs/>
                <w:sz w:val="20"/>
                <w:szCs w:val="20"/>
              </w:rPr>
            </w:pPr>
            <w:r w:rsidRPr="001C41CC">
              <w:rPr>
                <w:bCs/>
                <w:sz w:val="20"/>
                <w:szCs w:val="20"/>
              </w:rPr>
              <w:t xml:space="preserve">Дух Святой </w:t>
            </w:r>
          </w:p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E123D" w:rsidRPr="00992E14" w:rsidRDefault="001C41CC" w:rsidP="00B1241A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>Поведение в затруднительных о</w:t>
            </w:r>
            <w:r w:rsidRPr="00992E14">
              <w:rPr>
                <w:sz w:val="20"/>
                <w:szCs w:val="20"/>
              </w:rPr>
              <w:t>б</w:t>
            </w:r>
            <w:r w:rsidRPr="00992E14">
              <w:rPr>
                <w:sz w:val="20"/>
                <w:szCs w:val="20"/>
              </w:rPr>
              <w:t>стоятельствах. Облечение силой Б</w:t>
            </w:r>
            <w:r w:rsidRPr="00992E14">
              <w:rPr>
                <w:sz w:val="20"/>
                <w:szCs w:val="20"/>
              </w:rPr>
              <w:t>о</w:t>
            </w:r>
            <w:r w:rsidRPr="00992E14">
              <w:rPr>
                <w:sz w:val="20"/>
                <w:szCs w:val="20"/>
              </w:rPr>
              <w:t>жией</w:t>
            </w:r>
          </w:p>
        </w:tc>
        <w:tc>
          <w:tcPr>
            <w:tcW w:w="291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Стойкость и надежда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Default="00CE123D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Религиозные вожди</w:t>
            </w:r>
          </w:p>
        </w:tc>
        <w:tc>
          <w:tcPr>
            <w:tcW w:w="3240" w:type="dxa"/>
          </w:tcPr>
          <w:p w:rsidR="00CE123D" w:rsidRPr="00843A60" w:rsidRDefault="001C41CC" w:rsidP="001C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 Божий через ожесточение сердца</w:t>
            </w:r>
          </w:p>
        </w:tc>
        <w:tc>
          <w:tcPr>
            <w:tcW w:w="3420" w:type="dxa"/>
          </w:tcPr>
          <w:p w:rsidR="00CE123D" w:rsidRPr="00992E14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Мягкосердечие перед Богом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Default="00CE123D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Ищущий Бога житель Эфиопии</w:t>
            </w:r>
          </w:p>
        </w:tc>
        <w:tc>
          <w:tcPr>
            <w:tcW w:w="3240" w:type="dxa"/>
          </w:tcPr>
          <w:p w:rsidR="00992E14" w:rsidRDefault="00992E14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  <w:p w:rsidR="00CE123D" w:rsidRPr="00843A60" w:rsidRDefault="00992E14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Спасение</w:t>
            </w:r>
          </w:p>
        </w:tc>
        <w:tc>
          <w:tcPr>
            <w:tcW w:w="3420" w:type="dxa"/>
          </w:tcPr>
          <w:p w:rsidR="00CE123D" w:rsidRPr="00992E14" w:rsidRDefault="00992E14" w:rsidP="00992E14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 xml:space="preserve">Пробудить интерес </w:t>
            </w:r>
            <w:r>
              <w:rPr>
                <w:sz w:val="20"/>
                <w:szCs w:val="20"/>
              </w:rPr>
              <w:t xml:space="preserve">к </w:t>
            </w:r>
            <w:r w:rsidRPr="00992E14">
              <w:rPr>
                <w:sz w:val="20"/>
                <w:szCs w:val="20"/>
              </w:rPr>
              <w:t>опыту обращ</w:t>
            </w:r>
            <w:r w:rsidRPr="00992E14">
              <w:rPr>
                <w:sz w:val="20"/>
                <w:szCs w:val="20"/>
              </w:rPr>
              <w:t>е</w:t>
            </w:r>
            <w:r w:rsidRPr="00992E14">
              <w:rPr>
                <w:sz w:val="20"/>
                <w:szCs w:val="20"/>
              </w:rPr>
              <w:t xml:space="preserve">ния в своей собственной жизни </w:t>
            </w:r>
          </w:p>
        </w:tc>
        <w:tc>
          <w:tcPr>
            <w:tcW w:w="2913" w:type="dxa"/>
          </w:tcPr>
          <w:p w:rsidR="00CE123D" w:rsidRDefault="00992E14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992E14" w:rsidRPr="00843A60" w:rsidRDefault="00992E14" w:rsidP="00B124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Богоискание</w:t>
            </w:r>
            <w:proofErr w:type="spellEnd"/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Default="00CE123D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Ищущий Бога язычник</w:t>
            </w:r>
          </w:p>
        </w:tc>
        <w:tc>
          <w:tcPr>
            <w:tcW w:w="3240" w:type="dxa"/>
          </w:tcPr>
          <w:p w:rsidR="00992E14" w:rsidRDefault="00992E14" w:rsidP="0099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  <w:p w:rsidR="00CE123D" w:rsidRPr="00843A60" w:rsidRDefault="00992E14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Спасение для всех</w:t>
            </w:r>
          </w:p>
        </w:tc>
        <w:tc>
          <w:tcPr>
            <w:tcW w:w="3420" w:type="dxa"/>
          </w:tcPr>
          <w:p w:rsidR="00CE123D" w:rsidRPr="00992E14" w:rsidRDefault="00992E14" w:rsidP="00B1241A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>Как искать Бога в практике жизни</w:t>
            </w:r>
          </w:p>
        </w:tc>
        <w:tc>
          <w:tcPr>
            <w:tcW w:w="2913" w:type="dxa"/>
          </w:tcPr>
          <w:p w:rsidR="00992E14" w:rsidRDefault="00992E14" w:rsidP="0099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E123D" w:rsidRPr="00843A60" w:rsidRDefault="00992E14" w:rsidP="00992E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Богоискание</w:t>
            </w:r>
            <w:proofErr w:type="spellEnd"/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Default="00CE123D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E123D" w:rsidRPr="001C41CC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539F2">
        <w:t xml:space="preserve">9 </w:t>
      </w:r>
      <w:r>
        <w:t>год обучения</w:t>
      </w:r>
      <w:r w:rsidR="005F6532">
        <w:t>(14 лет)</w:t>
      </w:r>
      <w:r>
        <w:tab/>
      </w:r>
      <w:r>
        <w:tab/>
        <w:t>лист</w:t>
      </w:r>
      <w:r w:rsidR="00A80648"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2F49C9" w:rsidRDefault="00EC54B1" w:rsidP="00EC54B1">
            <w:pPr>
              <w:ind w:lef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Библейские уроки Ветхий Завет</w:t>
            </w:r>
            <w:bookmarkStart w:id="2" w:name="62"/>
            <w:r w:rsidR="00992E1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 xml:space="preserve">Исход  </w:t>
            </w:r>
            <w:r w:rsidR="00992E14" w:rsidRPr="002F49C9">
              <w:rPr>
                <w:rFonts w:asciiTheme="majorHAnsi" w:hAnsiTheme="majorHAnsi"/>
                <w:b/>
                <w:sz w:val="24"/>
                <w:szCs w:val="24"/>
              </w:rPr>
              <w:t>Христианский путь - спас</w:t>
            </w:r>
            <w:r w:rsidR="00992E14" w:rsidRPr="002F49C9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992E14" w:rsidRPr="002F49C9">
              <w:rPr>
                <w:rFonts w:asciiTheme="majorHAnsi" w:hAnsiTheme="majorHAnsi"/>
                <w:b/>
                <w:sz w:val="24"/>
                <w:szCs w:val="24"/>
              </w:rPr>
              <w:t xml:space="preserve">ние от рабства греха </w:t>
            </w:r>
          </w:p>
          <w:bookmarkEnd w:id="2"/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843A60" w:rsidRDefault="002F49C9" w:rsidP="002F49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Египетское рабство</w:t>
            </w:r>
          </w:p>
        </w:tc>
        <w:tc>
          <w:tcPr>
            <w:tcW w:w="3240" w:type="dxa"/>
          </w:tcPr>
          <w:p w:rsidR="00EC54B1" w:rsidRPr="00D84DC0" w:rsidRDefault="002F49C9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Грех и его власть</w:t>
            </w:r>
          </w:p>
        </w:tc>
        <w:tc>
          <w:tcPr>
            <w:tcW w:w="3420" w:type="dxa"/>
          </w:tcPr>
          <w:p w:rsidR="00EC54B1" w:rsidRPr="00D84DC0" w:rsidRDefault="002F49C9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Осознать стороны и проявления гр</w:t>
            </w:r>
            <w:r w:rsidRPr="00D84DC0">
              <w:rPr>
                <w:sz w:val="20"/>
                <w:szCs w:val="20"/>
              </w:rPr>
              <w:t>е</w:t>
            </w:r>
            <w:r w:rsidRPr="00D84DC0">
              <w:rPr>
                <w:sz w:val="20"/>
                <w:szCs w:val="20"/>
              </w:rPr>
              <w:t>ховного рабства</w:t>
            </w:r>
          </w:p>
        </w:tc>
        <w:tc>
          <w:tcPr>
            <w:tcW w:w="2913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Моисей сделал выбор</w:t>
            </w:r>
          </w:p>
        </w:tc>
        <w:tc>
          <w:tcPr>
            <w:tcW w:w="3240" w:type="dxa"/>
          </w:tcPr>
          <w:p w:rsidR="00EC54B1" w:rsidRPr="00D84DC0" w:rsidRDefault="002F49C9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D84DC0" w:rsidRDefault="004F765D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Как находить мотивы для правил</w:t>
            </w:r>
            <w:r w:rsidRPr="00D84DC0">
              <w:rPr>
                <w:sz w:val="20"/>
                <w:szCs w:val="20"/>
              </w:rPr>
              <w:t>ь</w:t>
            </w:r>
            <w:r w:rsidRPr="00D84DC0">
              <w:rPr>
                <w:sz w:val="20"/>
                <w:szCs w:val="20"/>
              </w:rPr>
              <w:t>ного выбора</w:t>
            </w:r>
          </w:p>
        </w:tc>
        <w:tc>
          <w:tcPr>
            <w:tcW w:w="2913" w:type="dxa"/>
          </w:tcPr>
          <w:p w:rsidR="00EC54B1" w:rsidRPr="00D84DC0" w:rsidRDefault="004F765D" w:rsidP="004F765D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Решительность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Бог призывает Моисея</w:t>
            </w:r>
          </w:p>
        </w:tc>
        <w:tc>
          <w:tcPr>
            <w:tcW w:w="3240" w:type="dxa"/>
          </w:tcPr>
          <w:p w:rsidR="00EC54B1" w:rsidRPr="00D84DC0" w:rsidRDefault="002F49C9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Призыв благодати</w:t>
            </w:r>
          </w:p>
        </w:tc>
        <w:tc>
          <w:tcPr>
            <w:tcW w:w="3420" w:type="dxa"/>
          </w:tcPr>
          <w:p w:rsidR="00EC54B1" w:rsidRPr="00D84DC0" w:rsidRDefault="004F765D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По каким признакам мы можем у</w:t>
            </w:r>
            <w:r w:rsidRPr="00D84DC0">
              <w:rPr>
                <w:sz w:val="20"/>
                <w:szCs w:val="20"/>
              </w:rPr>
              <w:t>з</w:t>
            </w:r>
            <w:r w:rsidRPr="00D84DC0">
              <w:rPr>
                <w:sz w:val="20"/>
                <w:szCs w:val="20"/>
              </w:rPr>
              <w:t>нать, что действительно обратились</w:t>
            </w:r>
          </w:p>
        </w:tc>
        <w:tc>
          <w:tcPr>
            <w:tcW w:w="2913" w:type="dxa"/>
          </w:tcPr>
          <w:p w:rsidR="00EC54B1" w:rsidRPr="00D84DC0" w:rsidRDefault="004F765D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Противление Господу</w:t>
            </w:r>
          </w:p>
        </w:tc>
        <w:tc>
          <w:tcPr>
            <w:tcW w:w="3240" w:type="dxa"/>
          </w:tcPr>
          <w:p w:rsidR="00EC54B1" w:rsidRPr="00D84DC0" w:rsidRDefault="002F49C9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Грех и его последствия</w:t>
            </w:r>
          </w:p>
        </w:tc>
        <w:tc>
          <w:tcPr>
            <w:tcW w:w="3420" w:type="dxa"/>
          </w:tcPr>
          <w:p w:rsidR="00EC54B1" w:rsidRPr="00D84DC0" w:rsidRDefault="004F765D" w:rsidP="004F765D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Опасности  ожесточения сердца против Господа</w:t>
            </w:r>
          </w:p>
        </w:tc>
        <w:tc>
          <w:tcPr>
            <w:tcW w:w="2913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Искуплены!</w:t>
            </w:r>
          </w:p>
        </w:tc>
        <w:tc>
          <w:tcPr>
            <w:tcW w:w="3240" w:type="dxa"/>
          </w:tcPr>
          <w:p w:rsidR="00EC54B1" w:rsidRPr="00D84DC0" w:rsidRDefault="002F49C9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Искупление и спасение</w:t>
            </w:r>
          </w:p>
        </w:tc>
        <w:tc>
          <w:tcPr>
            <w:tcW w:w="3420" w:type="dxa"/>
          </w:tcPr>
          <w:p w:rsidR="00EC54B1" w:rsidRPr="00D84DC0" w:rsidRDefault="00F56E6D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Как сегодня стать искупленным?</w:t>
            </w:r>
          </w:p>
        </w:tc>
        <w:tc>
          <w:tcPr>
            <w:tcW w:w="2913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F56E6D" w:rsidRDefault="00F56E6D" w:rsidP="00F56E6D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Основные доктрины</w:t>
            </w:r>
          </w:p>
          <w:p w:rsidR="00F56E6D" w:rsidRPr="00D84DC0" w:rsidRDefault="00F56E6D" w:rsidP="00F56E6D">
            <w:pPr>
              <w:ind w:lef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D84DC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84DC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Start"/>
            <w:r w:rsidRPr="00D84DC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84DC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DC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D84DC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т Иоанна. Великие изречения Господа Иисуса "Я </w:t>
            </w:r>
            <w:proofErr w:type="spellStart"/>
            <w:r w:rsidRPr="00D84DC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есмь</w:t>
            </w:r>
            <w:proofErr w:type="spellEnd"/>
            <w:r w:rsidRPr="00D84DC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EC54B1" w:rsidRPr="00EC54B1" w:rsidRDefault="00EC54B1" w:rsidP="00EC54B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F56E6D" w:rsidRDefault="00F56E6D" w:rsidP="00B1241A">
            <w:pPr>
              <w:jc w:val="center"/>
            </w:pPr>
            <w:r w:rsidRPr="00F56E6D">
              <w:rPr>
                <w:b/>
                <w:bCs/>
              </w:rPr>
              <w:t>Путь, истина и жизнь</w:t>
            </w:r>
          </w:p>
        </w:tc>
        <w:tc>
          <w:tcPr>
            <w:tcW w:w="3240" w:type="dxa"/>
          </w:tcPr>
          <w:p w:rsidR="00EC54B1" w:rsidRPr="00D84DC0" w:rsidRDefault="0073392B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Небо</w:t>
            </w:r>
          </w:p>
        </w:tc>
        <w:tc>
          <w:tcPr>
            <w:tcW w:w="3420" w:type="dxa"/>
          </w:tcPr>
          <w:p w:rsidR="00EC54B1" w:rsidRPr="00D84DC0" w:rsidRDefault="003B7F09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Как можно получить уверенность, что мы будем жить в Его небесном доме?</w:t>
            </w:r>
          </w:p>
        </w:tc>
        <w:tc>
          <w:tcPr>
            <w:tcW w:w="2913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F56E6D" w:rsidRDefault="00F56E6D" w:rsidP="00B1241A">
            <w:pPr>
              <w:jc w:val="center"/>
            </w:pPr>
            <w:r w:rsidRPr="00F56E6D">
              <w:rPr>
                <w:b/>
                <w:bCs/>
              </w:rPr>
              <w:t>Истинная виноградная Лоза</w:t>
            </w:r>
          </w:p>
        </w:tc>
        <w:tc>
          <w:tcPr>
            <w:tcW w:w="3240" w:type="dxa"/>
          </w:tcPr>
          <w:p w:rsidR="00EC54B1" w:rsidRPr="00D84DC0" w:rsidRDefault="003B7F09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Пребывание во Христе</w:t>
            </w:r>
          </w:p>
        </w:tc>
        <w:tc>
          <w:tcPr>
            <w:tcW w:w="3420" w:type="dxa"/>
          </w:tcPr>
          <w:p w:rsidR="0073392B" w:rsidRPr="00D84DC0" w:rsidRDefault="0073392B" w:rsidP="0073392B">
            <w:pPr>
              <w:jc w:val="center"/>
              <w:rPr>
                <w:bCs/>
                <w:sz w:val="20"/>
                <w:szCs w:val="20"/>
              </w:rPr>
            </w:pPr>
            <w:bookmarkStart w:id="3" w:name="57"/>
            <w:r w:rsidRPr="00D84DC0">
              <w:rPr>
                <w:bCs/>
                <w:sz w:val="20"/>
                <w:szCs w:val="20"/>
              </w:rPr>
              <w:t>Как не потерять свою жизнь</w:t>
            </w:r>
            <w:bookmarkEnd w:id="3"/>
          </w:p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D84DC0" w:rsidRDefault="0073392B" w:rsidP="0073392B">
            <w:pPr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Добродетельность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F56E6D" w:rsidRDefault="00F56E6D" w:rsidP="00B1241A">
            <w:pPr>
              <w:jc w:val="center"/>
            </w:pPr>
            <w:r w:rsidRPr="00F56E6D">
              <w:rPr>
                <w:b/>
                <w:bCs/>
              </w:rPr>
              <w:t>Агнец Божий</w:t>
            </w:r>
          </w:p>
        </w:tc>
        <w:tc>
          <w:tcPr>
            <w:tcW w:w="3240" w:type="dxa"/>
          </w:tcPr>
          <w:p w:rsidR="0073392B" w:rsidRPr="00D84DC0" w:rsidRDefault="0073392B" w:rsidP="0073392B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Сущность греха</w:t>
            </w:r>
          </w:p>
          <w:p w:rsidR="00EC54B1" w:rsidRPr="00D84DC0" w:rsidRDefault="003B7F09" w:rsidP="0073392B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Заместительная смерть Христа</w:t>
            </w:r>
          </w:p>
        </w:tc>
        <w:tc>
          <w:tcPr>
            <w:tcW w:w="3420" w:type="dxa"/>
          </w:tcPr>
          <w:p w:rsidR="00EC54B1" w:rsidRPr="00D84DC0" w:rsidRDefault="0073392B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Наша нужда в прощении</w:t>
            </w:r>
          </w:p>
        </w:tc>
        <w:tc>
          <w:tcPr>
            <w:tcW w:w="2913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F56E6D" w:rsidRDefault="0073392B" w:rsidP="00B1241A">
            <w:pPr>
              <w:jc w:val="center"/>
            </w:pPr>
            <w:r w:rsidRPr="00F56E6D">
              <w:rPr>
                <w:b/>
              </w:rPr>
              <w:t>Дверь</w:t>
            </w:r>
          </w:p>
        </w:tc>
        <w:tc>
          <w:tcPr>
            <w:tcW w:w="3240" w:type="dxa"/>
          </w:tcPr>
          <w:p w:rsidR="00EC54B1" w:rsidRPr="00D84DC0" w:rsidRDefault="0073392B" w:rsidP="0073392B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 xml:space="preserve">Покаяние и обращение </w:t>
            </w:r>
          </w:p>
        </w:tc>
        <w:tc>
          <w:tcPr>
            <w:tcW w:w="3420" w:type="dxa"/>
          </w:tcPr>
          <w:p w:rsidR="00EC54B1" w:rsidRPr="00D84DC0" w:rsidRDefault="0073392B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Начало любого пути – с Господом</w:t>
            </w:r>
          </w:p>
        </w:tc>
        <w:tc>
          <w:tcPr>
            <w:tcW w:w="2913" w:type="dxa"/>
          </w:tcPr>
          <w:p w:rsidR="00EC54B1" w:rsidRPr="00D84DC0" w:rsidRDefault="0073392B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Доверие Господу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F56E6D" w:rsidRDefault="0073392B" w:rsidP="00B1241A">
            <w:pPr>
              <w:jc w:val="center"/>
              <w:rPr>
                <w:b/>
              </w:rPr>
            </w:pPr>
            <w:r w:rsidRPr="00F56E6D">
              <w:rPr>
                <w:b/>
                <w:bCs/>
              </w:rPr>
              <w:t>Сын Божий</w:t>
            </w:r>
          </w:p>
        </w:tc>
        <w:tc>
          <w:tcPr>
            <w:tcW w:w="3240" w:type="dxa"/>
          </w:tcPr>
          <w:p w:rsidR="00EC54B1" w:rsidRPr="00D84DC0" w:rsidRDefault="0073392B" w:rsidP="00B1241A">
            <w:pPr>
              <w:jc w:val="center"/>
              <w:rPr>
                <w:sz w:val="20"/>
                <w:szCs w:val="20"/>
              </w:rPr>
            </w:pPr>
            <w:r w:rsidRPr="00D84DC0">
              <w:rPr>
                <w:sz w:val="20"/>
                <w:szCs w:val="20"/>
              </w:rPr>
              <w:t>Христос – Сын Божий</w:t>
            </w:r>
          </w:p>
        </w:tc>
        <w:tc>
          <w:tcPr>
            <w:tcW w:w="3420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D84DC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539F2">
        <w:t xml:space="preserve">9 </w:t>
      </w:r>
      <w:r>
        <w:t>год обучения</w:t>
      </w:r>
      <w:r w:rsidR="005F6532">
        <w:t>(14 лет)</w:t>
      </w:r>
      <w:r>
        <w:tab/>
      </w:r>
      <w:r>
        <w:tab/>
        <w:t>лист</w:t>
      </w:r>
      <w:r w:rsidR="00A80648"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</w:p>
          <w:p w:rsidR="0073392B" w:rsidRPr="0073392B" w:rsidRDefault="0073392B" w:rsidP="0073392B">
            <w:pPr>
              <w:ind w:left="113"/>
              <w:rPr>
                <w:b/>
                <w:sz w:val="24"/>
                <w:szCs w:val="24"/>
              </w:rPr>
            </w:pPr>
            <w:r w:rsidRPr="0073392B">
              <w:rPr>
                <w:rFonts w:asciiTheme="majorHAnsi" w:hAnsiTheme="majorHAnsi"/>
                <w:b/>
                <w:sz w:val="24"/>
                <w:szCs w:val="24"/>
              </w:rPr>
              <w:t>Молитва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условия услышанной молитвы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763EF5" w:rsidRDefault="0073392B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Молитва от чистого сердца</w:t>
            </w:r>
          </w:p>
        </w:tc>
        <w:tc>
          <w:tcPr>
            <w:tcW w:w="3240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с Богом</w:t>
            </w:r>
          </w:p>
        </w:tc>
        <w:tc>
          <w:tcPr>
            <w:tcW w:w="3420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Важность чистоты сердца в моли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жизни</w:t>
            </w:r>
          </w:p>
        </w:tc>
        <w:tc>
          <w:tcPr>
            <w:tcW w:w="291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Чистота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763EF5" w:rsidRDefault="003363A6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Молитва от мирного сердца</w:t>
            </w:r>
          </w:p>
        </w:tc>
        <w:tc>
          <w:tcPr>
            <w:tcW w:w="3240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с Богом</w:t>
            </w:r>
          </w:p>
        </w:tc>
        <w:tc>
          <w:tcPr>
            <w:tcW w:w="3420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быть миротворцем</w:t>
            </w:r>
          </w:p>
        </w:tc>
        <w:tc>
          <w:tcPr>
            <w:tcW w:w="291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Прощение и любовь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763EF5" w:rsidRDefault="003363A6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Молитва веры</w:t>
            </w:r>
          </w:p>
        </w:tc>
        <w:tc>
          <w:tcPr>
            <w:tcW w:w="3240" w:type="dxa"/>
          </w:tcPr>
          <w:p w:rsidR="003363A6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Общение с Богом </w:t>
            </w:r>
          </w:p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342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Доверие и надежда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763EF5" w:rsidRDefault="003363A6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Молитва по воле Божией</w:t>
            </w:r>
          </w:p>
        </w:tc>
        <w:tc>
          <w:tcPr>
            <w:tcW w:w="3240" w:type="dxa"/>
          </w:tcPr>
          <w:p w:rsidR="00EC54B1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с Богом</w:t>
            </w:r>
          </w:p>
          <w:p w:rsidR="003363A6" w:rsidRPr="003363A6" w:rsidRDefault="003363A6" w:rsidP="00B12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Господство Иисуса Христа</w:t>
            </w:r>
          </w:p>
        </w:tc>
        <w:tc>
          <w:tcPr>
            <w:tcW w:w="3420" w:type="dxa"/>
          </w:tcPr>
          <w:p w:rsidR="00EC54B1" w:rsidRPr="00843A60" w:rsidRDefault="003363A6" w:rsidP="0033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воли Божией о нашей жизни.</w:t>
            </w:r>
          </w:p>
        </w:tc>
        <w:tc>
          <w:tcPr>
            <w:tcW w:w="291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763EF5" w:rsidRDefault="003363A6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Молитва во имя Иисуса</w:t>
            </w:r>
          </w:p>
        </w:tc>
        <w:tc>
          <w:tcPr>
            <w:tcW w:w="3240" w:type="dxa"/>
          </w:tcPr>
          <w:p w:rsidR="00EC54B1" w:rsidRPr="00843A60" w:rsidRDefault="003363A6" w:rsidP="0033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Иисуса Христа</w:t>
            </w:r>
          </w:p>
        </w:tc>
        <w:tc>
          <w:tcPr>
            <w:tcW w:w="3420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означает положиться на Христа и Его дело в молитве</w:t>
            </w:r>
          </w:p>
        </w:tc>
        <w:tc>
          <w:tcPr>
            <w:tcW w:w="291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Упование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763EF5" w:rsidRDefault="00EC54B1" w:rsidP="00B1241A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Жизнь в церкви и для церкви</w:t>
            </w:r>
          </w:p>
          <w:p w:rsidR="00D64140" w:rsidRPr="00D84DC0" w:rsidRDefault="00D64140" w:rsidP="00B124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4DC0">
              <w:rPr>
                <w:rFonts w:asciiTheme="majorHAnsi" w:hAnsiTheme="majorHAnsi"/>
                <w:b/>
                <w:sz w:val="24"/>
                <w:szCs w:val="24"/>
              </w:rPr>
              <w:t>Церковь и служение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763EF5" w:rsidRDefault="003363A6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Церковь – собрание святых</w:t>
            </w:r>
          </w:p>
        </w:tc>
        <w:tc>
          <w:tcPr>
            <w:tcW w:w="324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церковь должна быть святой и что это значит</w:t>
            </w:r>
          </w:p>
        </w:tc>
        <w:tc>
          <w:tcPr>
            <w:tcW w:w="2913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Чистота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763EF5" w:rsidRDefault="003363A6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Любовь и уважение к служителям</w:t>
            </w:r>
          </w:p>
        </w:tc>
        <w:tc>
          <w:tcPr>
            <w:tcW w:w="324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выражается послушание и уважение к служителям</w:t>
            </w:r>
          </w:p>
        </w:tc>
        <w:tc>
          <w:tcPr>
            <w:tcW w:w="2913" w:type="dxa"/>
          </w:tcPr>
          <w:p w:rsidR="00EC54B1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C66052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763EF5" w:rsidRDefault="003363A6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Благовестите с любовью</w:t>
            </w:r>
          </w:p>
        </w:tc>
        <w:tc>
          <w:tcPr>
            <w:tcW w:w="324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Благовестите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Наше участие в благовести, в чем оно заключается?</w:t>
            </w:r>
            <w:proofErr w:type="gramEnd"/>
          </w:p>
        </w:tc>
        <w:tc>
          <w:tcPr>
            <w:tcW w:w="2913" w:type="dxa"/>
          </w:tcPr>
          <w:p w:rsidR="00C66052" w:rsidRDefault="00C66052" w:rsidP="00C66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763EF5" w:rsidRDefault="003363A6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 xml:space="preserve">Готовность к встрече </w:t>
            </w:r>
            <w:proofErr w:type="gramStart"/>
            <w:r w:rsidRPr="00763EF5">
              <w:rPr>
                <w:b/>
              </w:rPr>
              <w:t>со</w:t>
            </w:r>
            <w:proofErr w:type="gramEnd"/>
            <w:r w:rsidRPr="00763EF5">
              <w:rPr>
                <w:b/>
              </w:rPr>
              <w:t xml:space="preserve"> Христом</w:t>
            </w:r>
          </w:p>
        </w:tc>
        <w:tc>
          <w:tcPr>
            <w:tcW w:w="3240" w:type="dxa"/>
          </w:tcPr>
          <w:p w:rsidR="00EC54B1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</w:t>
            </w:r>
          </w:p>
          <w:p w:rsidR="00C66052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пришествие Христа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второго Пришествия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временном мире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763EF5" w:rsidRDefault="003363A6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Заповедь жертвенной любви</w:t>
            </w:r>
          </w:p>
        </w:tc>
        <w:tc>
          <w:tcPr>
            <w:tcW w:w="324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Вечеря Господня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Вечере для членов и не членов церкви</w:t>
            </w:r>
          </w:p>
        </w:tc>
        <w:tc>
          <w:tcPr>
            <w:tcW w:w="2913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763EF5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539F2">
        <w:t xml:space="preserve">9 </w:t>
      </w:r>
      <w:r>
        <w:t>год обучения</w:t>
      </w:r>
      <w:r w:rsidR="005F6532">
        <w:t>(14 лет)</w:t>
      </w:r>
      <w:r>
        <w:tab/>
      </w:r>
      <w:r>
        <w:tab/>
        <w:t>лист</w:t>
      </w:r>
      <w:r w:rsidR="00A80648"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 xml:space="preserve">Этика и правила поведения </w:t>
            </w:r>
          </w:p>
          <w:p w:rsidR="00EC54B1" w:rsidRPr="00D64140" w:rsidRDefault="00D64140" w:rsidP="00B124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4140">
              <w:rPr>
                <w:rFonts w:asciiTheme="majorHAnsi" w:hAnsiTheme="majorHAnsi"/>
                <w:b/>
                <w:sz w:val="24"/>
                <w:szCs w:val="24"/>
              </w:rPr>
              <w:t>Осторожно – ловушка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763EF5" w:rsidRDefault="00C66052" w:rsidP="00C66052">
            <w:pPr>
              <w:jc w:val="center"/>
              <w:rPr>
                <w:b/>
                <w:lang w:val="en-US"/>
              </w:rPr>
            </w:pPr>
            <w:r w:rsidRPr="00763EF5">
              <w:rPr>
                <w:b/>
              </w:rPr>
              <w:t xml:space="preserve">Осторожно – ловушка </w:t>
            </w:r>
            <w:r w:rsidR="00D64140" w:rsidRPr="00763EF5">
              <w:rPr>
                <w:b/>
                <w:lang w:val="en-US"/>
              </w:rPr>
              <w:t>TV</w:t>
            </w:r>
          </w:p>
        </w:tc>
        <w:tc>
          <w:tcPr>
            <w:tcW w:w="324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Опасности современного мира – телевидение и видеоигры</w:t>
            </w:r>
          </w:p>
        </w:tc>
        <w:tc>
          <w:tcPr>
            <w:tcW w:w="2913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763EF5" w:rsidRDefault="00C66052" w:rsidP="00B1241A">
            <w:pPr>
              <w:jc w:val="center"/>
              <w:rPr>
                <w:b/>
                <w:lang w:val="en-US"/>
              </w:rPr>
            </w:pPr>
            <w:r w:rsidRPr="00763EF5">
              <w:rPr>
                <w:b/>
              </w:rPr>
              <w:t>Осторожно – ловушка</w:t>
            </w:r>
            <w:r w:rsidR="00D64140" w:rsidRPr="00763EF5">
              <w:rPr>
                <w:b/>
                <w:lang w:val="en-US"/>
              </w:rPr>
              <w:t xml:space="preserve"> IT</w:t>
            </w:r>
          </w:p>
        </w:tc>
        <w:tc>
          <w:tcPr>
            <w:tcW w:w="324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Опасности интернета и меры духо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 безопасности при работе с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пьютером</w:t>
            </w:r>
          </w:p>
        </w:tc>
        <w:tc>
          <w:tcPr>
            <w:tcW w:w="2913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763EF5" w:rsidRDefault="00D64140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Осторожно – ловушка</w:t>
            </w:r>
            <w:r w:rsidRPr="00763EF5">
              <w:rPr>
                <w:b/>
                <w:lang w:val="en-US"/>
              </w:rPr>
              <w:t xml:space="preserve"> </w:t>
            </w:r>
            <w:r w:rsidRPr="00763EF5">
              <w:rPr>
                <w:b/>
              </w:rPr>
              <w:t>моды</w:t>
            </w:r>
          </w:p>
        </w:tc>
        <w:tc>
          <w:tcPr>
            <w:tcW w:w="324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Опасность современной моды и христианские нормы одежды</w:t>
            </w:r>
          </w:p>
        </w:tc>
        <w:tc>
          <w:tcPr>
            <w:tcW w:w="2913" w:type="dxa"/>
          </w:tcPr>
          <w:p w:rsidR="00EC54B1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красоты</w:t>
            </w:r>
          </w:p>
          <w:p w:rsidR="00D64140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Целомудрие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763EF5" w:rsidRDefault="00D64140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Осторожно – ловушка эволюционного учения</w:t>
            </w:r>
          </w:p>
        </w:tc>
        <w:tc>
          <w:tcPr>
            <w:tcW w:w="3240" w:type="dxa"/>
          </w:tcPr>
          <w:p w:rsidR="00EC54B1" w:rsidRPr="00843A60" w:rsidRDefault="00D64140" w:rsidP="00D6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 - Творец</w:t>
            </w:r>
          </w:p>
        </w:tc>
        <w:tc>
          <w:tcPr>
            <w:tcW w:w="342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Ложь теории эволюции. Доказател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сотворения мира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763EF5" w:rsidRDefault="00D64140" w:rsidP="00B1241A">
            <w:pPr>
              <w:jc w:val="center"/>
              <w:rPr>
                <w:b/>
              </w:rPr>
            </w:pPr>
            <w:r w:rsidRPr="00763EF5">
              <w:rPr>
                <w:b/>
              </w:rPr>
              <w:t>Осторожно – ловушка эволюционного учения</w:t>
            </w:r>
          </w:p>
        </w:tc>
        <w:tc>
          <w:tcPr>
            <w:tcW w:w="324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 - Творец</w:t>
            </w:r>
          </w:p>
        </w:tc>
        <w:tc>
          <w:tcPr>
            <w:tcW w:w="342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Ложь теории эволюции. Доказател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сотворения мира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39E" w:rsidRDefault="000A039E" w:rsidP="000A039E">
      <w:pPr>
        <w:pStyle w:val="Heading1"/>
      </w:pPr>
      <w:r>
        <w:t xml:space="preserve">На шестом уроке каждого семестра предлагается урок проверки и обобщения пройденного </w:t>
      </w:r>
      <w:proofErr w:type="gramStart"/>
      <w:r>
        <w:t>и(</w:t>
      </w:r>
      <w:proofErr w:type="gramEnd"/>
      <w:r>
        <w:t>или) свободная тема</w:t>
      </w:r>
    </w:p>
    <w:p w:rsidR="00CE123D" w:rsidRDefault="00CE123D" w:rsidP="00EC54B1">
      <w:pPr>
        <w:pStyle w:val="Title"/>
      </w:pPr>
    </w:p>
    <w:sectPr w:rsidR="00CE123D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/>
  <w:rsids>
    <w:rsidRoot w:val="00E539F2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039E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76DC6"/>
    <w:rsid w:val="0019056E"/>
    <w:rsid w:val="00194280"/>
    <w:rsid w:val="00194F2B"/>
    <w:rsid w:val="001A14D9"/>
    <w:rsid w:val="001A159C"/>
    <w:rsid w:val="001A4C4E"/>
    <w:rsid w:val="001A7B35"/>
    <w:rsid w:val="001B087C"/>
    <w:rsid w:val="001B7E40"/>
    <w:rsid w:val="001C41CC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5C4E"/>
    <w:rsid w:val="00233517"/>
    <w:rsid w:val="00234EED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D7223"/>
    <w:rsid w:val="002E1288"/>
    <w:rsid w:val="002E44C1"/>
    <w:rsid w:val="002F1287"/>
    <w:rsid w:val="002F145F"/>
    <w:rsid w:val="002F49C9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363A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B7F09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6E23"/>
    <w:rsid w:val="004F765D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6077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532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25E1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392B"/>
    <w:rsid w:val="00736EF0"/>
    <w:rsid w:val="007379DD"/>
    <w:rsid w:val="00740D50"/>
    <w:rsid w:val="00744611"/>
    <w:rsid w:val="0074559E"/>
    <w:rsid w:val="00753D6E"/>
    <w:rsid w:val="00756204"/>
    <w:rsid w:val="007579B3"/>
    <w:rsid w:val="00763EF5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3742"/>
    <w:rsid w:val="00804E93"/>
    <w:rsid w:val="0081275C"/>
    <w:rsid w:val="008132B5"/>
    <w:rsid w:val="00817C4F"/>
    <w:rsid w:val="00822323"/>
    <w:rsid w:val="0082320D"/>
    <w:rsid w:val="0082583B"/>
    <w:rsid w:val="00843A60"/>
    <w:rsid w:val="008534EF"/>
    <w:rsid w:val="00856805"/>
    <w:rsid w:val="00857078"/>
    <w:rsid w:val="00870031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4C9C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2E14"/>
    <w:rsid w:val="00995F12"/>
    <w:rsid w:val="009A2AFA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8064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265E1"/>
    <w:rsid w:val="00C328EC"/>
    <w:rsid w:val="00C377D8"/>
    <w:rsid w:val="00C46DC6"/>
    <w:rsid w:val="00C55CF6"/>
    <w:rsid w:val="00C633E2"/>
    <w:rsid w:val="00C6605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123D"/>
    <w:rsid w:val="00CE2669"/>
    <w:rsid w:val="00CE47B0"/>
    <w:rsid w:val="00CF2ED9"/>
    <w:rsid w:val="00CF6276"/>
    <w:rsid w:val="00D1187F"/>
    <w:rsid w:val="00D13AD4"/>
    <w:rsid w:val="00D20563"/>
    <w:rsid w:val="00D41471"/>
    <w:rsid w:val="00D64140"/>
    <w:rsid w:val="00D64439"/>
    <w:rsid w:val="00D65FD5"/>
    <w:rsid w:val="00D837C0"/>
    <w:rsid w:val="00D84D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39F2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6E6D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0A0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9%20&#1075;&#1086;&#1076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50F9-4C16-4359-9253-B98B05CF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135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2012-08-17T00:21:00Z</dcterms:created>
  <dcterms:modified xsi:type="dcterms:W3CDTF">2012-08-18T14:07:00Z</dcterms:modified>
</cp:coreProperties>
</file>